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AC" w:rsidRPr="00C264E5" w:rsidRDefault="00C966B8" w:rsidP="004B07AC">
      <w:pPr>
        <w:pStyle w:val="Heading1"/>
        <w:spacing w:before="0" w:after="0"/>
        <w:rPr>
          <w:rFonts w:ascii="Arial" w:hAnsi="Arial" w:cs="Arial"/>
          <w:b w:val="0"/>
          <w:color w:val="00B0F0"/>
          <w:sz w:val="22"/>
          <w:szCs w:val="24"/>
        </w:rPr>
      </w:pPr>
      <w:r w:rsidRPr="00C264E5">
        <w:rPr>
          <w:rFonts w:ascii="Arial" w:hAnsi="Arial" w:cs="Arial"/>
          <w:b w:val="0"/>
          <w:color w:val="00B0F0"/>
          <w:sz w:val="22"/>
          <w:szCs w:val="24"/>
        </w:rPr>
        <w:t>Prescriber Details</w:t>
      </w:r>
    </w:p>
    <w:p w:rsidR="00C966B8" w:rsidRPr="00C264E5" w:rsidRDefault="00C966B8" w:rsidP="004B07AC">
      <w:pPr>
        <w:rPr>
          <w:sz w:val="24"/>
        </w:rPr>
      </w:pPr>
      <w:r w:rsidRPr="00C264E5">
        <w:rPr>
          <w:sz w:val="24"/>
        </w:rPr>
        <w:t>Name: ______________________</w:t>
      </w:r>
      <w:r w:rsidRPr="00C264E5">
        <w:rPr>
          <w:sz w:val="24"/>
        </w:rPr>
        <w:br/>
        <w:t>Tel: ________________</w:t>
      </w:r>
      <w:r w:rsidRPr="00C264E5">
        <w:rPr>
          <w:sz w:val="24"/>
        </w:rPr>
        <w:br/>
        <w:t>Medical Number/Pin: ______________</w:t>
      </w:r>
    </w:p>
    <w:p w:rsidR="00C264E5" w:rsidRDefault="00C966B8" w:rsidP="004B07AC">
      <w:pPr>
        <w:rPr>
          <w:sz w:val="24"/>
        </w:rPr>
      </w:pPr>
      <w:r w:rsidRPr="00C264E5">
        <w:rPr>
          <w:sz w:val="24"/>
        </w:rPr>
        <w:br/>
        <w:t>Signature: _____________________</w:t>
      </w:r>
      <w:r w:rsidR="00C264E5">
        <w:rPr>
          <w:sz w:val="24"/>
        </w:rPr>
        <w:br/>
        <w:t>Date: ____________</w:t>
      </w:r>
    </w:p>
    <w:p w:rsidR="00C264E5" w:rsidRPr="008D1688" w:rsidRDefault="00C264E5" w:rsidP="004B07AC">
      <w:pPr>
        <w:rPr>
          <w:sz w:val="18"/>
        </w:rPr>
      </w:pPr>
    </w:p>
    <w:p w:rsidR="00C966B8" w:rsidRPr="00C264E5" w:rsidRDefault="00C966B8" w:rsidP="00C966B8">
      <w:pPr>
        <w:pStyle w:val="Heading1"/>
        <w:spacing w:before="0" w:after="0"/>
        <w:rPr>
          <w:rFonts w:ascii="Arial" w:hAnsi="Arial" w:cs="Arial"/>
          <w:b w:val="0"/>
          <w:color w:val="00B0F0"/>
          <w:sz w:val="22"/>
          <w:szCs w:val="24"/>
        </w:rPr>
      </w:pPr>
      <w:r w:rsidRPr="00C264E5">
        <w:rPr>
          <w:rFonts w:ascii="Arial" w:hAnsi="Arial" w:cs="Arial"/>
          <w:b w:val="0"/>
          <w:color w:val="00B0F0"/>
          <w:sz w:val="22"/>
          <w:szCs w:val="24"/>
        </w:rPr>
        <w:t>Clinic Details</w:t>
      </w:r>
    </w:p>
    <w:p w:rsidR="00C966B8" w:rsidRPr="00C264E5" w:rsidRDefault="00C966B8" w:rsidP="00C966B8">
      <w:pPr>
        <w:rPr>
          <w:sz w:val="24"/>
        </w:rPr>
      </w:pPr>
      <w:r w:rsidRPr="00C264E5">
        <w:rPr>
          <w:sz w:val="24"/>
        </w:rPr>
        <w:t>Name: ______________________</w:t>
      </w:r>
      <w:r w:rsidRPr="00C264E5">
        <w:rPr>
          <w:sz w:val="24"/>
        </w:rPr>
        <w:br/>
        <w:t>Tel: ________________</w:t>
      </w:r>
      <w:r w:rsidRPr="00C264E5">
        <w:rPr>
          <w:sz w:val="24"/>
        </w:rPr>
        <w:br/>
        <w:t>Email: ______________________________________________</w:t>
      </w:r>
      <w:r w:rsidRPr="00C264E5">
        <w:rPr>
          <w:sz w:val="24"/>
        </w:rPr>
        <w:br/>
      </w:r>
      <w:r w:rsidRPr="00C264E5">
        <w:rPr>
          <w:sz w:val="24"/>
        </w:rPr>
        <w:t>Address:</w:t>
      </w:r>
      <w:r w:rsidRPr="00C264E5">
        <w:rPr>
          <w:sz w:val="24"/>
        </w:rPr>
        <w:tab/>
      </w:r>
      <w:r w:rsidRPr="00C264E5">
        <w:rPr>
          <w:sz w:val="24"/>
        </w:rPr>
        <w:t>______________</w:t>
      </w:r>
      <w:r w:rsidRPr="00C264E5">
        <w:rPr>
          <w:sz w:val="24"/>
        </w:rPr>
        <w:t>____</w:t>
      </w:r>
    </w:p>
    <w:p w:rsidR="00C966B8" w:rsidRPr="00C264E5" w:rsidRDefault="00C966B8" w:rsidP="00C966B8">
      <w:pPr>
        <w:rPr>
          <w:sz w:val="24"/>
        </w:rPr>
      </w:pPr>
      <w:r w:rsidRPr="00C264E5">
        <w:rPr>
          <w:sz w:val="24"/>
        </w:rPr>
        <w:tab/>
      </w:r>
      <w:r w:rsidRPr="00C264E5">
        <w:rPr>
          <w:sz w:val="24"/>
        </w:rPr>
        <w:tab/>
        <w:t>__________________</w:t>
      </w:r>
    </w:p>
    <w:p w:rsidR="00C966B8" w:rsidRPr="008D1688" w:rsidRDefault="00C966B8" w:rsidP="00C966B8">
      <w:pPr>
        <w:rPr>
          <w:sz w:val="18"/>
        </w:rPr>
      </w:pPr>
      <w:r w:rsidRPr="00C264E5">
        <w:rPr>
          <w:sz w:val="24"/>
        </w:rPr>
        <w:tab/>
      </w:r>
      <w:r w:rsidRPr="00C264E5">
        <w:rPr>
          <w:sz w:val="24"/>
        </w:rPr>
        <w:tab/>
        <w:t>__________________</w:t>
      </w:r>
      <w:r w:rsidRPr="00C264E5">
        <w:rPr>
          <w:sz w:val="24"/>
        </w:rPr>
        <w:br/>
        <w:t>Postcode:</w:t>
      </w:r>
      <w:r w:rsidRPr="00C264E5">
        <w:rPr>
          <w:sz w:val="24"/>
        </w:rPr>
        <w:tab/>
        <w:t>_____________</w:t>
      </w:r>
      <w:r w:rsidRPr="00C264E5">
        <w:rPr>
          <w:sz w:val="24"/>
        </w:rPr>
        <w:br/>
      </w:r>
    </w:p>
    <w:p w:rsidR="00C264E5" w:rsidRPr="00C264E5" w:rsidRDefault="00C264E5" w:rsidP="00C264E5">
      <w:pPr>
        <w:pStyle w:val="Heading1"/>
        <w:spacing w:before="0" w:after="0"/>
        <w:rPr>
          <w:rFonts w:ascii="Arial" w:hAnsi="Arial" w:cs="Arial"/>
          <w:b w:val="0"/>
          <w:color w:val="00B0F0"/>
          <w:sz w:val="22"/>
          <w:szCs w:val="24"/>
        </w:rPr>
      </w:pPr>
      <w:r w:rsidRPr="00C264E5">
        <w:rPr>
          <w:rFonts w:ascii="Arial" w:hAnsi="Arial" w:cs="Arial"/>
          <w:b w:val="0"/>
          <w:color w:val="00B0F0"/>
          <w:sz w:val="22"/>
          <w:szCs w:val="24"/>
        </w:rPr>
        <w:t xml:space="preserve">Patient </w:t>
      </w:r>
      <w:r w:rsidRPr="00C264E5">
        <w:rPr>
          <w:rFonts w:ascii="Arial" w:hAnsi="Arial" w:cs="Arial"/>
          <w:b w:val="0"/>
          <w:color w:val="00B0F0"/>
          <w:sz w:val="22"/>
          <w:szCs w:val="24"/>
        </w:rPr>
        <w:t>Details</w:t>
      </w:r>
    </w:p>
    <w:p w:rsidR="00C264E5" w:rsidRPr="00C264E5" w:rsidRDefault="00C264E5" w:rsidP="00C264E5">
      <w:pPr>
        <w:rPr>
          <w:sz w:val="24"/>
        </w:rPr>
      </w:pPr>
      <w:r w:rsidRPr="00C264E5">
        <w:rPr>
          <w:sz w:val="24"/>
        </w:rPr>
        <w:t>Name: ______________________</w:t>
      </w:r>
      <w:r w:rsidRPr="00C264E5">
        <w:rPr>
          <w:sz w:val="24"/>
        </w:rPr>
        <w:br/>
        <w:t>Tel: ________________</w:t>
      </w:r>
      <w:r w:rsidRPr="00C264E5">
        <w:rPr>
          <w:sz w:val="24"/>
        </w:rPr>
        <w:br/>
      </w:r>
      <w:r w:rsidRPr="00C264E5">
        <w:rPr>
          <w:sz w:val="24"/>
        </w:rPr>
        <w:t xml:space="preserve">DOB: </w:t>
      </w:r>
      <w:r w:rsidRPr="00C264E5">
        <w:rPr>
          <w:sz w:val="24"/>
        </w:rPr>
        <w:t xml:space="preserve"> ___________</w:t>
      </w:r>
      <w:r w:rsidRPr="00C264E5">
        <w:rPr>
          <w:sz w:val="24"/>
        </w:rPr>
        <w:br/>
        <w:t>Address:</w:t>
      </w:r>
      <w:r w:rsidRPr="00C264E5">
        <w:rPr>
          <w:sz w:val="24"/>
        </w:rPr>
        <w:tab/>
        <w:t>__________________</w:t>
      </w:r>
    </w:p>
    <w:p w:rsidR="00C264E5" w:rsidRPr="00C264E5" w:rsidRDefault="00C264E5" w:rsidP="00C264E5">
      <w:pPr>
        <w:rPr>
          <w:sz w:val="24"/>
        </w:rPr>
      </w:pPr>
      <w:r w:rsidRPr="00C264E5">
        <w:rPr>
          <w:sz w:val="24"/>
        </w:rPr>
        <w:tab/>
      </w:r>
      <w:r w:rsidRPr="00C264E5">
        <w:rPr>
          <w:sz w:val="24"/>
        </w:rPr>
        <w:tab/>
        <w:t>__________________</w:t>
      </w:r>
    </w:p>
    <w:p w:rsidR="00C264E5" w:rsidRPr="00C264E5" w:rsidRDefault="00C264E5" w:rsidP="00C264E5">
      <w:pPr>
        <w:rPr>
          <w:b/>
          <w:sz w:val="24"/>
        </w:rPr>
      </w:pPr>
      <w:r w:rsidRPr="00C264E5">
        <w:rPr>
          <w:sz w:val="24"/>
        </w:rPr>
        <w:tab/>
      </w:r>
      <w:r w:rsidRPr="00C264E5">
        <w:rPr>
          <w:sz w:val="24"/>
        </w:rPr>
        <w:tab/>
        <w:t>__________________</w:t>
      </w:r>
      <w:r w:rsidRPr="00C264E5">
        <w:rPr>
          <w:sz w:val="24"/>
        </w:rPr>
        <w:br/>
        <w:t>Postcode:</w:t>
      </w:r>
      <w:r w:rsidRPr="00C264E5">
        <w:rPr>
          <w:sz w:val="24"/>
        </w:rPr>
        <w:tab/>
        <w:t>_____________</w:t>
      </w:r>
    </w:p>
    <w:p w:rsidR="00C966B8" w:rsidRPr="008D1688" w:rsidRDefault="008D1688" w:rsidP="004B07AC">
      <w:pPr>
        <w:rPr>
          <w:sz w:val="24"/>
        </w:rPr>
      </w:pPr>
      <w:r w:rsidRPr="008D1688">
        <w:rPr>
          <w:sz w:val="24"/>
        </w:rPr>
        <w:t>Medical History: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</w:t>
      </w:r>
    </w:p>
    <w:p w:rsidR="00C966B8" w:rsidRDefault="00C264E5" w:rsidP="00C264E5">
      <w:pPr>
        <w:jc w:val="center"/>
      </w:pPr>
      <w:r>
        <w:t>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344"/>
      </w:tblGrid>
      <w:tr w:rsidR="00C264E5" w:rsidTr="00C264E5">
        <w:tc>
          <w:tcPr>
            <w:tcW w:w="3964" w:type="dxa"/>
          </w:tcPr>
          <w:p w:rsidR="00C264E5" w:rsidRPr="008D1688" w:rsidRDefault="00C264E5" w:rsidP="00C264E5">
            <w:pPr>
              <w:jc w:val="center"/>
              <w:rPr>
                <w:b/>
                <w:sz w:val="24"/>
              </w:rPr>
            </w:pPr>
            <w:r w:rsidRPr="008D1688">
              <w:rPr>
                <w:b/>
                <w:sz w:val="24"/>
              </w:rPr>
              <w:t>Product</w:t>
            </w:r>
          </w:p>
        </w:tc>
        <w:tc>
          <w:tcPr>
            <w:tcW w:w="709" w:type="dxa"/>
          </w:tcPr>
          <w:p w:rsidR="00C264E5" w:rsidRPr="008D1688" w:rsidRDefault="00C264E5" w:rsidP="00C264E5">
            <w:pPr>
              <w:jc w:val="center"/>
              <w:rPr>
                <w:b/>
                <w:sz w:val="24"/>
              </w:rPr>
            </w:pPr>
            <w:r w:rsidRPr="008D1688">
              <w:rPr>
                <w:b/>
                <w:sz w:val="24"/>
              </w:rPr>
              <w:t>Qty</w:t>
            </w:r>
          </w:p>
        </w:tc>
        <w:tc>
          <w:tcPr>
            <w:tcW w:w="4344" w:type="dxa"/>
          </w:tcPr>
          <w:p w:rsidR="00C264E5" w:rsidRPr="008D1688" w:rsidRDefault="00C264E5" w:rsidP="00C264E5">
            <w:pPr>
              <w:jc w:val="center"/>
              <w:rPr>
                <w:b/>
                <w:sz w:val="24"/>
              </w:rPr>
            </w:pPr>
            <w:r w:rsidRPr="008D1688">
              <w:rPr>
                <w:b/>
                <w:sz w:val="24"/>
              </w:rPr>
              <w:t>Instructions</w:t>
            </w:r>
          </w:p>
        </w:tc>
      </w:tr>
      <w:tr w:rsidR="00C264E5" w:rsidTr="00C264E5">
        <w:tc>
          <w:tcPr>
            <w:tcW w:w="3964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709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4344" w:type="dxa"/>
          </w:tcPr>
          <w:p w:rsidR="00C264E5" w:rsidRDefault="00C264E5" w:rsidP="00C264E5">
            <w:pPr>
              <w:jc w:val="center"/>
            </w:pPr>
          </w:p>
        </w:tc>
      </w:tr>
      <w:tr w:rsidR="00C264E5" w:rsidTr="00C264E5">
        <w:tc>
          <w:tcPr>
            <w:tcW w:w="3964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709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4344" w:type="dxa"/>
          </w:tcPr>
          <w:p w:rsidR="00C264E5" w:rsidRDefault="00C264E5" w:rsidP="00C264E5">
            <w:pPr>
              <w:jc w:val="center"/>
            </w:pPr>
          </w:p>
        </w:tc>
      </w:tr>
      <w:tr w:rsidR="00C264E5" w:rsidTr="00C264E5">
        <w:tc>
          <w:tcPr>
            <w:tcW w:w="3964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709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4344" w:type="dxa"/>
          </w:tcPr>
          <w:p w:rsidR="00C264E5" w:rsidRDefault="00C264E5" w:rsidP="00C264E5">
            <w:pPr>
              <w:jc w:val="center"/>
            </w:pPr>
          </w:p>
        </w:tc>
      </w:tr>
      <w:tr w:rsidR="00C264E5" w:rsidTr="00C264E5">
        <w:tc>
          <w:tcPr>
            <w:tcW w:w="3964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709" w:type="dxa"/>
          </w:tcPr>
          <w:p w:rsidR="00C264E5" w:rsidRDefault="00C264E5" w:rsidP="00C264E5">
            <w:pPr>
              <w:jc w:val="center"/>
            </w:pPr>
          </w:p>
        </w:tc>
        <w:tc>
          <w:tcPr>
            <w:tcW w:w="4344" w:type="dxa"/>
          </w:tcPr>
          <w:p w:rsidR="00C264E5" w:rsidRDefault="00C264E5" w:rsidP="00C264E5">
            <w:pPr>
              <w:jc w:val="center"/>
            </w:pPr>
          </w:p>
        </w:tc>
      </w:tr>
      <w:tr w:rsidR="008D1688" w:rsidTr="00C264E5">
        <w:tc>
          <w:tcPr>
            <w:tcW w:w="3964" w:type="dxa"/>
          </w:tcPr>
          <w:p w:rsidR="008D1688" w:rsidRDefault="008D1688" w:rsidP="00C264E5">
            <w:pPr>
              <w:jc w:val="center"/>
            </w:pPr>
          </w:p>
        </w:tc>
        <w:tc>
          <w:tcPr>
            <w:tcW w:w="709" w:type="dxa"/>
          </w:tcPr>
          <w:p w:rsidR="008D1688" w:rsidRDefault="008D1688" w:rsidP="00C264E5">
            <w:pPr>
              <w:jc w:val="center"/>
            </w:pPr>
          </w:p>
        </w:tc>
        <w:tc>
          <w:tcPr>
            <w:tcW w:w="4344" w:type="dxa"/>
          </w:tcPr>
          <w:p w:rsidR="008D1688" w:rsidRDefault="008D1688" w:rsidP="00C264E5">
            <w:pPr>
              <w:jc w:val="center"/>
            </w:pPr>
          </w:p>
        </w:tc>
      </w:tr>
    </w:tbl>
    <w:p w:rsidR="005D235F" w:rsidRDefault="008D1688" w:rsidP="008D1688">
      <w:pPr>
        <w:tabs>
          <w:tab w:val="left" w:pos="930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bookmarkStart w:id="0" w:name="_GoBack"/>
      <w:bookmarkEnd w:id="0"/>
    </w:p>
    <w:sectPr w:rsidR="005D235F" w:rsidSect="008D1688">
      <w:headerReference w:type="default" r:id="rId7"/>
      <w:headerReference w:type="first" r:id="rId8"/>
      <w:pgSz w:w="11907" w:h="16839"/>
      <w:pgMar w:top="1152" w:right="1440" w:bottom="1134" w:left="1440" w:header="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EE" w:rsidRDefault="00AB6FEE">
      <w:pPr>
        <w:spacing w:after="0" w:line="240" w:lineRule="auto"/>
      </w:pPr>
      <w:r>
        <w:separator/>
      </w:r>
    </w:p>
    <w:p w:rsidR="00AB6FEE" w:rsidRDefault="00AB6FEE"/>
    <w:p w:rsidR="00AB6FEE" w:rsidRDefault="00AB6FEE"/>
  </w:endnote>
  <w:endnote w:type="continuationSeparator" w:id="0">
    <w:p w:rsidR="00AB6FEE" w:rsidRDefault="00AB6FEE">
      <w:pPr>
        <w:spacing w:after="0" w:line="240" w:lineRule="auto"/>
      </w:pPr>
      <w:r>
        <w:continuationSeparator/>
      </w:r>
    </w:p>
    <w:p w:rsidR="00AB6FEE" w:rsidRDefault="00AB6FEE"/>
    <w:p w:rsidR="00AB6FEE" w:rsidRDefault="00AB6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EE" w:rsidRDefault="00AB6FEE">
      <w:pPr>
        <w:spacing w:after="0" w:line="240" w:lineRule="auto"/>
      </w:pPr>
      <w:r>
        <w:separator/>
      </w:r>
    </w:p>
    <w:p w:rsidR="00AB6FEE" w:rsidRDefault="00AB6FEE"/>
    <w:p w:rsidR="00AB6FEE" w:rsidRDefault="00AB6FEE"/>
  </w:footnote>
  <w:footnote w:type="continuationSeparator" w:id="0">
    <w:p w:rsidR="00AB6FEE" w:rsidRDefault="00AB6FEE">
      <w:pPr>
        <w:spacing w:after="0" w:line="240" w:lineRule="auto"/>
      </w:pPr>
      <w:r>
        <w:continuationSeparator/>
      </w:r>
    </w:p>
    <w:p w:rsidR="00AB6FEE" w:rsidRDefault="00AB6FEE"/>
    <w:p w:rsidR="00AB6FEE" w:rsidRDefault="00AB6F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5F" w:rsidRDefault="005D235F">
    <w:pPr>
      <w:pStyle w:val="Header"/>
    </w:pPr>
  </w:p>
  <w:p w:rsidR="005D235F" w:rsidRDefault="005D2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AC" w:rsidRPr="00C966B8" w:rsidRDefault="008D1688" w:rsidP="004B07AC">
    <w:pPr>
      <w:pStyle w:val="Heading1"/>
      <w:rPr>
        <w:color w:val="auto"/>
        <w:sz w:val="36"/>
        <w:szCs w:val="40"/>
      </w:rPr>
    </w:pPr>
    <w:r>
      <w:rPr>
        <w:color w:val="auto"/>
        <w:sz w:val="36"/>
        <w:szCs w:val="40"/>
      </w:rPr>
      <w:t>Private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109674A"/>
    <w:multiLevelType w:val="hybridMultilevel"/>
    <w:tmpl w:val="B79A1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4330"/>
    <w:multiLevelType w:val="hybridMultilevel"/>
    <w:tmpl w:val="B556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8"/>
    <w:rsid w:val="00031A52"/>
    <w:rsid w:val="00072961"/>
    <w:rsid w:val="000753CA"/>
    <w:rsid w:val="000816C7"/>
    <w:rsid w:val="00082178"/>
    <w:rsid w:val="001049F4"/>
    <w:rsid w:val="001139D4"/>
    <w:rsid w:val="00170829"/>
    <w:rsid w:val="00187713"/>
    <w:rsid w:val="001A1617"/>
    <w:rsid w:val="001B6969"/>
    <w:rsid w:val="001C0F0D"/>
    <w:rsid w:val="001C3C57"/>
    <w:rsid w:val="001E1E65"/>
    <w:rsid w:val="002450AB"/>
    <w:rsid w:val="003432D0"/>
    <w:rsid w:val="00361649"/>
    <w:rsid w:val="003C5966"/>
    <w:rsid w:val="003D143B"/>
    <w:rsid w:val="003D164A"/>
    <w:rsid w:val="00485691"/>
    <w:rsid w:val="004B07AC"/>
    <w:rsid w:val="005253C5"/>
    <w:rsid w:val="005A37DA"/>
    <w:rsid w:val="005A49E4"/>
    <w:rsid w:val="005D235F"/>
    <w:rsid w:val="005D70B7"/>
    <w:rsid w:val="00630426"/>
    <w:rsid w:val="0064726B"/>
    <w:rsid w:val="006B0E50"/>
    <w:rsid w:val="007208BF"/>
    <w:rsid w:val="00736638"/>
    <w:rsid w:val="007427F9"/>
    <w:rsid w:val="007902D7"/>
    <w:rsid w:val="007A2174"/>
    <w:rsid w:val="007B51D1"/>
    <w:rsid w:val="007C250E"/>
    <w:rsid w:val="007C54F6"/>
    <w:rsid w:val="00880155"/>
    <w:rsid w:val="008A00BA"/>
    <w:rsid w:val="008B1D14"/>
    <w:rsid w:val="008D1688"/>
    <w:rsid w:val="00956F56"/>
    <w:rsid w:val="009D55FC"/>
    <w:rsid w:val="00AA4FC5"/>
    <w:rsid w:val="00AB6FEE"/>
    <w:rsid w:val="00AC693C"/>
    <w:rsid w:val="00B85F49"/>
    <w:rsid w:val="00B967E3"/>
    <w:rsid w:val="00BB7065"/>
    <w:rsid w:val="00BC1DC6"/>
    <w:rsid w:val="00BE05C4"/>
    <w:rsid w:val="00BE24F6"/>
    <w:rsid w:val="00C264E5"/>
    <w:rsid w:val="00C3285D"/>
    <w:rsid w:val="00C966B8"/>
    <w:rsid w:val="00CC1F7C"/>
    <w:rsid w:val="00CD2645"/>
    <w:rsid w:val="00CE5090"/>
    <w:rsid w:val="00D13C6C"/>
    <w:rsid w:val="00D2239A"/>
    <w:rsid w:val="00D4594B"/>
    <w:rsid w:val="00D73758"/>
    <w:rsid w:val="00DA2B0D"/>
    <w:rsid w:val="00E103B8"/>
    <w:rsid w:val="00E2185D"/>
    <w:rsid w:val="00E47889"/>
    <w:rsid w:val="00E676E6"/>
    <w:rsid w:val="00E771C4"/>
    <w:rsid w:val="00EA6BB7"/>
    <w:rsid w:val="00F13464"/>
    <w:rsid w:val="00F608F7"/>
    <w:rsid w:val="00FA1C53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12E97-689F-634C-A2E6-719448A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D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B7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D235F"/>
    <w:pPr>
      <w:widowControl w:val="0"/>
      <w:autoSpaceDE w:val="0"/>
      <w:autoSpaceDN w:val="0"/>
      <w:spacing w:before="8" w:after="0" w:line="240" w:lineRule="auto"/>
    </w:pPr>
    <w:rPr>
      <w:rFonts w:ascii="Candara" w:eastAsia="Candara" w:hAnsi="Candara" w:cs="Candara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235F"/>
    <w:rPr>
      <w:rFonts w:ascii="Candara" w:eastAsia="Candara" w:hAnsi="Candara" w:cs="Candara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D235F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C9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%7b6193AAD8-CD63-1A41-A85D-A9EA722ACE6D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{6193AAD8-CD63-1A41-A85D-A9EA722ACE6D}tf50002046.dotx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Williamson</dc:creator>
  <cp:keywords/>
  <dc:description/>
  <cp:lastModifiedBy>PC</cp:lastModifiedBy>
  <cp:revision>3</cp:revision>
  <cp:lastPrinted>2020-07-29T12:36:00Z</cp:lastPrinted>
  <dcterms:created xsi:type="dcterms:W3CDTF">2021-12-07T15:06:00Z</dcterms:created>
  <dcterms:modified xsi:type="dcterms:W3CDTF">2021-12-07T16:47:00Z</dcterms:modified>
</cp:coreProperties>
</file>